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稿件信息表</w:t>
      </w:r>
    </w:p>
    <w:bookmarkEnd w:id="0"/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532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撰写稿件部门名称</w:t>
            </w:r>
          </w:p>
        </w:tc>
        <w:tc>
          <w:tcPr>
            <w:tcW w:w="532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稿件联系人</w:t>
            </w:r>
          </w:p>
        </w:tc>
        <w:tc>
          <w:tcPr>
            <w:tcW w:w="532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联系人座机号码</w:t>
            </w:r>
          </w:p>
        </w:tc>
        <w:tc>
          <w:tcPr>
            <w:tcW w:w="532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联系人手机号码</w:t>
            </w:r>
          </w:p>
        </w:tc>
        <w:tc>
          <w:tcPr>
            <w:tcW w:w="532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联系人邮箱地址</w:t>
            </w:r>
          </w:p>
        </w:tc>
        <w:tc>
          <w:tcPr>
            <w:tcW w:w="532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94CF9"/>
    <w:rsid w:val="6D535020"/>
    <w:rsid w:val="7BC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i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2018-04-16T08:13:00Z</dcterms:created>
  <dc:creator>mia</dc:creator>
  <cp:lastModifiedBy>mia</cp:lastModifiedBy>
  <dcterms:modified xsi:type="dcterms:W3CDTF">2018-04-16T08:13:42Z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